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4575" cy="1038225"/>
            <wp:effectExtent l="0" t="0" r="0" b="0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40" w:rsidRPr="007A2617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="00AE53C0">
        <w:rPr>
          <w:rFonts w:ascii="Arial" w:hAnsi="Arial" w:cs="Arial"/>
          <w:b/>
          <w:spacing w:val="38"/>
          <w:sz w:val="32"/>
          <w:szCs w:val="32"/>
          <w:lang w:val="de-AT"/>
        </w:rPr>
        <w:t>6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2C3295">
        <w:rPr>
          <w:rFonts w:ascii="Arial" w:hAnsi="Arial" w:cs="Arial"/>
          <w:spacing w:val="38"/>
          <w:sz w:val="32"/>
          <w:szCs w:val="32"/>
          <w:lang w:val="de-AT"/>
        </w:rPr>
        <w:t>2024/25</w:t>
      </w:r>
      <w:bookmarkStart w:id="0" w:name="_GoBack"/>
      <w:bookmarkEnd w:id="0"/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059"/>
        <w:gridCol w:w="1215"/>
        <w:gridCol w:w="386"/>
        <w:gridCol w:w="1056"/>
        <w:gridCol w:w="1335"/>
      </w:tblGrid>
      <w:tr w:rsidR="0005499A" w:rsidRPr="00190F30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987B57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05499A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4C1D4C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987B57">
        <w:trPr>
          <w:trHeight w:val="51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987B57">
        <w:trPr>
          <w:trHeight w:val="51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987B57">
        <w:trPr>
          <w:trHeight w:val="49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987B57">
        <w:trPr>
          <w:trHeight w:val="49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987B57">
        <w:trPr>
          <w:trHeight w:val="445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987B57">
        <w:trPr>
          <w:trHeight w:val="445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0D2F5D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</w:p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v</w:t>
            </w:r>
            <w:r w:rsidRPr="00900712">
              <w:rPr>
                <w:rFonts w:ascii="Arial" w:hAnsi="Arial" w:cs="Arial"/>
                <w:sz w:val="18"/>
                <w:szCs w:val="18"/>
                <w:lang w:val="de-AT"/>
              </w:rPr>
              <w:t>erbindlich für 3. – 8. Kl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asse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Gymnasium</w: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Realgymnasium</w:t>
            </w:r>
          </w:p>
        </w:tc>
      </w:tr>
      <w:tr w:rsidR="0005499A" w:rsidRPr="00F2243A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Alternatives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Pflichtfach</w:t>
            </w:r>
          </w:p>
          <w:p w:rsidR="0005499A" w:rsidRPr="00190F30" w:rsidRDefault="0005499A" w:rsidP="0005499A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im Realgymnasium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99A" w:rsidRPr="00190F30" w:rsidRDefault="00AE72D9" w:rsidP="0005499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0C99CE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45pt;margin-top:1.8pt;width:144.05pt;height:17.95pt;flip:y;z-index:251659264;mso-position-horizontal-relative:text;mso-position-vertical-relative:text" o:connectortype="straight"/>
              </w:pic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00712">
              <w:rPr>
                <w:rFonts w:ascii="Arial" w:hAnsi="Arial" w:cs="Arial"/>
                <w:sz w:val="22"/>
                <w:szCs w:val="22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</w:t>
            </w:r>
            <w:r w:rsidRPr="00900712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A14F49">
              <w:rPr>
                <w:rFonts w:ascii="Arial" w:hAnsi="Arial" w:cs="Arial"/>
                <w:sz w:val="24"/>
                <w:szCs w:val="24"/>
                <w:lang w:val="de-AT"/>
              </w:rPr>
              <w:t>Französisch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A14F49">
              <w:rPr>
                <w:rFonts w:ascii="Arial" w:hAnsi="Arial" w:cs="Arial"/>
                <w:sz w:val="24"/>
                <w:szCs w:val="24"/>
                <w:lang w:val="de-AT"/>
              </w:rPr>
              <w:t>Latein</w:t>
            </w:r>
          </w:p>
        </w:tc>
      </w:tr>
      <w:tr w:rsidR="0005499A" w:rsidRPr="00190F30" w:rsidTr="0005499A">
        <w:trPr>
          <w:trHeight w:val="68"/>
        </w:trPr>
        <w:tc>
          <w:tcPr>
            <w:tcW w:w="105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499A" w:rsidRPr="000D2F5D" w:rsidRDefault="0005499A" w:rsidP="0005499A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05499A" w:rsidRPr="00190F30" w:rsidTr="00987B57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99A" w:rsidRPr="00190F30" w:rsidRDefault="0005499A" w:rsidP="0005499A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05499A" w:rsidRPr="00F2243A" w:rsidTr="00987B57">
        <w:trPr>
          <w:trHeight w:val="484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</w:p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  <w:r>
              <w:rPr>
                <w:rFonts w:ascii="Arial" w:hAnsi="Arial" w:cs="Arial"/>
                <w:b/>
                <w:lang w:val="de-AT"/>
              </w:rPr>
              <w:t xml:space="preserve">                                                                        Klasse:</w:t>
            </w:r>
          </w:p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Pr="00EF0A12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B6634F" w:rsidRPr="00CA7FBC" w:rsidRDefault="00B6634F" w:rsidP="00B6634F">
      <w:pPr>
        <w:rPr>
          <w:rFonts w:ascii="Arial" w:hAnsi="Arial" w:cs="Arial"/>
          <w:b/>
          <w:sz w:val="22"/>
          <w:szCs w:val="22"/>
          <w:lang w:val="de-AT"/>
        </w:rPr>
      </w:pPr>
    </w:p>
    <w:p w:rsidR="00B6634F" w:rsidRDefault="00B6634F" w:rsidP="004A44C0">
      <w:pPr>
        <w:rPr>
          <w:rFonts w:ascii="Arial" w:hAnsi="Arial" w:cs="Arial"/>
          <w:sz w:val="16"/>
          <w:szCs w:val="16"/>
          <w:lang w:val="de-AT"/>
        </w:rPr>
      </w:pPr>
    </w:p>
    <w:p w:rsidR="007B10F0" w:rsidRDefault="00E60B05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 </w:t>
      </w:r>
    </w:p>
    <w:p w:rsidR="007F6F26" w:rsidRDefault="007F6F26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CA7FBC" w:rsidRDefault="007F6F26" w:rsidP="004A44C0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="00EF0A12" w:rsidRPr="00EF0A12">
        <w:rPr>
          <w:rFonts w:ascii="Arial" w:hAnsi="Arial" w:cs="Arial"/>
          <w:sz w:val="22"/>
          <w:szCs w:val="22"/>
          <w:lang w:val="de-AT"/>
        </w:rPr>
        <w:tab/>
      </w:r>
      <w:r w:rsidR="00463F65"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D9" w:rsidRDefault="00AE72D9">
      <w:r>
        <w:separator/>
      </w:r>
    </w:p>
  </w:endnote>
  <w:endnote w:type="continuationSeparator" w:id="0">
    <w:p w:rsidR="00AE72D9" w:rsidRDefault="00A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D9" w:rsidRDefault="00AE72D9">
      <w:r>
        <w:separator/>
      </w:r>
    </w:p>
  </w:footnote>
  <w:footnote w:type="continuationSeparator" w:id="0">
    <w:p w:rsidR="00AE72D9" w:rsidRDefault="00AE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42CB3"/>
    <w:rsid w:val="000508C5"/>
    <w:rsid w:val="0005499A"/>
    <w:rsid w:val="00057638"/>
    <w:rsid w:val="00064A21"/>
    <w:rsid w:val="000902DC"/>
    <w:rsid w:val="000B52F8"/>
    <w:rsid w:val="000D006D"/>
    <w:rsid w:val="000D2F5D"/>
    <w:rsid w:val="000F3C5B"/>
    <w:rsid w:val="00170B67"/>
    <w:rsid w:val="00190B8C"/>
    <w:rsid w:val="001B1CB8"/>
    <w:rsid w:val="001D0B51"/>
    <w:rsid w:val="002609B6"/>
    <w:rsid w:val="002B1581"/>
    <w:rsid w:val="002C3295"/>
    <w:rsid w:val="002F555C"/>
    <w:rsid w:val="003134E4"/>
    <w:rsid w:val="0031445D"/>
    <w:rsid w:val="00331C5F"/>
    <w:rsid w:val="00336F97"/>
    <w:rsid w:val="0038264C"/>
    <w:rsid w:val="003F73C2"/>
    <w:rsid w:val="00405505"/>
    <w:rsid w:val="0042002C"/>
    <w:rsid w:val="00435D43"/>
    <w:rsid w:val="00463F65"/>
    <w:rsid w:val="00476041"/>
    <w:rsid w:val="004950D2"/>
    <w:rsid w:val="004A44C0"/>
    <w:rsid w:val="004C1D4C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D2027"/>
    <w:rsid w:val="006D37C8"/>
    <w:rsid w:val="006F0447"/>
    <w:rsid w:val="006F1CBD"/>
    <w:rsid w:val="007428E9"/>
    <w:rsid w:val="0077267D"/>
    <w:rsid w:val="00784E72"/>
    <w:rsid w:val="007A2617"/>
    <w:rsid w:val="007B10F0"/>
    <w:rsid w:val="007B32AA"/>
    <w:rsid w:val="007D2901"/>
    <w:rsid w:val="007F6F26"/>
    <w:rsid w:val="00841E7B"/>
    <w:rsid w:val="00872262"/>
    <w:rsid w:val="00876945"/>
    <w:rsid w:val="008A7A12"/>
    <w:rsid w:val="008B12CB"/>
    <w:rsid w:val="008B1ACA"/>
    <w:rsid w:val="008E2BC2"/>
    <w:rsid w:val="00925A8A"/>
    <w:rsid w:val="009410CE"/>
    <w:rsid w:val="00987B57"/>
    <w:rsid w:val="009A384C"/>
    <w:rsid w:val="009A68C7"/>
    <w:rsid w:val="009A7ED8"/>
    <w:rsid w:val="009D786F"/>
    <w:rsid w:val="00A25811"/>
    <w:rsid w:val="00AE53C0"/>
    <w:rsid w:val="00AE72D9"/>
    <w:rsid w:val="00B62B20"/>
    <w:rsid w:val="00B6634F"/>
    <w:rsid w:val="00B82501"/>
    <w:rsid w:val="00BD6F4F"/>
    <w:rsid w:val="00C57A32"/>
    <w:rsid w:val="00C73EAC"/>
    <w:rsid w:val="00C95049"/>
    <w:rsid w:val="00CA196F"/>
    <w:rsid w:val="00CA7FBC"/>
    <w:rsid w:val="00CC2BFC"/>
    <w:rsid w:val="00CF3CEB"/>
    <w:rsid w:val="00D04BD7"/>
    <w:rsid w:val="00D61D49"/>
    <w:rsid w:val="00D80F6D"/>
    <w:rsid w:val="00D82263"/>
    <w:rsid w:val="00DB55A2"/>
    <w:rsid w:val="00DE1865"/>
    <w:rsid w:val="00E07B46"/>
    <w:rsid w:val="00E27637"/>
    <w:rsid w:val="00E60B05"/>
    <w:rsid w:val="00E66A5D"/>
    <w:rsid w:val="00EE5D99"/>
    <w:rsid w:val="00EF0A12"/>
    <w:rsid w:val="00F2243A"/>
    <w:rsid w:val="00F45281"/>
    <w:rsid w:val="00F52A21"/>
    <w:rsid w:val="00F64628"/>
    <w:rsid w:val="00FA233A"/>
    <w:rsid w:val="00FB1052"/>
    <w:rsid w:val="00FD7EC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D3DCB5A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4</cp:revision>
  <cp:lastPrinted>2021-11-24T09:17:00Z</cp:lastPrinted>
  <dcterms:created xsi:type="dcterms:W3CDTF">2021-11-24T13:18:00Z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